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F3" w:rsidRPr="00985886" w:rsidRDefault="005000F3" w:rsidP="004F2F0B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Приложение 10 ОП ВО</w:t>
      </w:r>
    </w:p>
    <w:p w:rsidR="005000F3" w:rsidRPr="00985886" w:rsidRDefault="005000F3" w:rsidP="004F2F0B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</w:p>
    <w:p w:rsidR="005000F3" w:rsidRPr="00985886" w:rsidRDefault="005000F3" w:rsidP="004F2F0B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5000F3" w:rsidRPr="008E3DE2" w:rsidRDefault="005000F3" w:rsidP="004F2F0B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5000F3" w:rsidRPr="004F2F0B" w:rsidRDefault="005000F3" w:rsidP="00A7645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2F0B">
        <w:rPr>
          <w:rFonts w:ascii="Times New Roman" w:hAnsi="Times New Roman" w:cs="Times New Roman"/>
          <w:b/>
          <w:sz w:val="24"/>
          <w:szCs w:val="24"/>
          <w:lang w:eastAsia="ru-RU"/>
        </w:rPr>
        <w:t>Б1.В.ДВ.9.2 ВТОРОЙ ИНОСТРАННЫЙ ЯЗЫК</w:t>
      </w:r>
    </w:p>
    <w:p w:rsidR="005000F3" w:rsidRDefault="005000F3" w:rsidP="005B4C2C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  <w:r w:rsidRPr="004F2F0B">
        <w:rPr>
          <w:rFonts w:ascii="Times New Roman" w:hAnsi="Times New Roman" w:cs="Times New Roman"/>
          <w:b/>
          <w:sz w:val="24"/>
          <w:szCs w:val="24"/>
          <w:lang w:eastAsia="ru-RU"/>
        </w:rPr>
        <w:t>ФРАНЦУЗСКИЙ</w:t>
      </w:r>
    </w:p>
    <w:p w:rsidR="005000F3" w:rsidRPr="00292304" w:rsidRDefault="005000F3" w:rsidP="005B4C2C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5000F3" w:rsidRPr="00985886" w:rsidRDefault="005000F3" w:rsidP="004F2F0B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Автор:</w:t>
      </w:r>
      <w:r w:rsidRPr="00BA4E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52E1">
        <w:rPr>
          <w:rFonts w:ascii="Times New Roman" w:hAnsi="Times New Roman" w:cs="Times New Roman"/>
          <w:spacing w:val="-1"/>
          <w:sz w:val="24"/>
        </w:rPr>
        <w:t xml:space="preserve">Старший преподаватель </w:t>
      </w:r>
      <w:r w:rsidRPr="004F2F0B">
        <w:rPr>
          <w:rFonts w:ascii="Times New Roman" w:hAnsi="Times New Roman" w:cs="Times New Roman"/>
          <w:spacing w:val="-1"/>
          <w:sz w:val="24"/>
        </w:rPr>
        <w:t>Л.П.</w:t>
      </w:r>
      <w:r>
        <w:rPr>
          <w:rFonts w:ascii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Абрамова</w:t>
      </w:r>
    </w:p>
    <w:p w:rsidR="005000F3" w:rsidRDefault="005000F3" w:rsidP="004F2F0B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38.03</w:t>
      </w:r>
      <w:r w:rsidRPr="002A2143">
        <w:rPr>
          <w:rFonts w:ascii="Times New Roman" w:hAnsi="Times New Roman"/>
          <w:kern w:val="3"/>
          <w:sz w:val="24"/>
          <w:lang w:eastAsia="ru-RU"/>
        </w:rPr>
        <w:t>.02 Менеджмент</w:t>
      </w:r>
    </w:p>
    <w:p w:rsidR="005000F3" w:rsidRPr="00985886" w:rsidRDefault="005000F3" w:rsidP="004F2F0B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Ф</w:t>
      </w:r>
      <w:r w:rsidRPr="002A2143">
        <w:rPr>
          <w:rFonts w:ascii="Times New Roman" w:hAnsi="Times New Roman"/>
          <w:kern w:val="3"/>
          <w:sz w:val="24"/>
          <w:lang w:eastAsia="ru-RU"/>
        </w:rPr>
        <w:t>инансовый менеджмент</w:t>
      </w:r>
    </w:p>
    <w:p w:rsidR="005000F3" w:rsidRPr="00985886" w:rsidRDefault="005000F3" w:rsidP="004F2F0B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бакалавр</w:t>
      </w:r>
    </w:p>
    <w:p w:rsidR="005000F3" w:rsidRPr="00985886" w:rsidRDefault="005000F3" w:rsidP="004F2F0B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5000F3" w:rsidRPr="00985886" w:rsidRDefault="005000F3" w:rsidP="004F2F0B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5000F3" w:rsidRPr="00985886" w:rsidRDefault="005000F3" w:rsidP="004F2F0B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5000F3" w:rsidRDefault="005000F3" w:rsidP="004F2F0B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</w:p>
    <w:p w:rsidR="005000F3" w:rsidRDefault="005000F3" w:rsidP="004F2F0B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/>
          <w:kern w:val="3"/>
          <w:sz w:val="24"/>
          <w:lang w:eastAsia="ru-RU"/>
        </w:rPr>
        <w:t>и</w:t>
      </w:r>
    </w:p>
    <w:p w:rsidR="005000F3" w:rsidRDefault="005000F3" w:rsidP="004F2F0B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D00CB9">
        <w:rPr>
          <w:rFonts w:ascii="Times New Roman" w:hAnsi="Times New Roman" w:cs="Times New Roman"/>
          <w:sz w:val="24"/>
          <w:lang w:eastAsia="ru-RU"/>
        </w:rPr>
        <w:t xml:space="preserve">УК ОС </w:t>
      </w:r>
      <w:r>
        <w:rPr>
          <w:rFonts w:ascii="Times New Roman" w:hAnsi="Times New Roman" w:cs="Times New Roman"/>
          <w:sz w:val="24"/>
          <w:lang w:eastAsia="ru-RU"/>
        </w:rPr>
        <w:t>–</w:t>
      </w:r>
      <w:r w:rsidRPr="00D00CB9">
        <w:rPr>
          <w:rFonts w:ascii="Times New Roman" w:hAnsi="Times New Roman" w:cs="Times New Roman"/>
          <w:sz w:val="24"/>
          <w:lang w:eastAsia="ru-RU"/>
        </w:rPr>
        <w:t xml:space="preserve"> 4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D00CB9">
        <w:rPr>
          <w:rFonts w:ascii="Times New Roman" w:hAnsi="Times New Roman" w:cs="Times New Roman"/>
          <w:sz w:val="24"/>
          <w:lang w:eastAsia="ru-RU"/>
        </w:rPr>
        <w:t>Способностью осуществлять деловую коммуникацию в устной и письменной формах на государственном(ы</w:t>
      </w:r>
      <w:r>
        <w:rPr>
          <w:rFonts w:ascii="Times New Roman" w:hAnsi="Times New Roman" w:cs="Times New Roman"/>
          <w:sz w:val="24"/>
          <w:lang w:eastAsia="ru-RU"/>
        </w:rPr>
        <w:t>х) и иностранном(ых) языке(ах).</w:t>
      </w:r>
    </w:p>
    <w:p w:rsidR="005000F3" w:rsidRDefault="005000F3" w:rsidP="004F2F0B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lang w:eastAsia="ru-RU"/>
        </w:rPr>
      </w:pPr>
    </w:p>
    <w:p w:rsidR="005000F3" w:rsidRDefault="005000F3" w:rsidP="004F2F0B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План курса:</w:t>
      </w:r>
    </w:p>
    <w:p w:rsidR="005000F3" w:rsidRDefault="005000F3" w:rsidP="004F2F0B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Toc308030185"/>
      <w:bookmarkStart w:id="1" w:name="_Toc299967372"/>
    </w:p>
    <w:p w:rsidR="005000F3" w:rsidRPr="007F0E20" w:rsidRDefault="005000F3" w:rsidP="004F2F0B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1.1. </w:t>
      </w:r>
      <w:r>
        <w:rPr>
          <w:rFonts w:ascii="Times New Roman" w:hAnsi="Times New Roman" w:cs="Times New Roman"/>
          <w:sz w:val="24"/>
          <w:szCs w:val="24"/>
          <w:lang w:eastAsia="ru-RU"/>
        </w:rPr>
        <w:t>Рассказать о себе.</w:t>
      </w:r>
      <w:r w:rsidRPr="007F0E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000F3" w:rsidRPr="00931F77" w:rsidRDefault="005000F3" w:rsidP="004F2F0B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0E20">
        <w:rPr>
          <w:rFonts w:ascii="Times New Roman" w:hAnsi="Times New Roman" w:cs="Times New Roman"/>
          <w:sz w:val="24"/>
          <w:szCs w:val="24"/>
          <w:lang w:eastAsia="ru-RU"/>
        </w:rPr>
        <w:t>Фамилия, имя, адрес проживания, профессия, увлечения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000F3" w:rsidRPr="004F2F0B" w:rsidRDefault="005000F3" w:rsidP="004F2F0B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1.2.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Приглашение.</w:t>
      </w:r>
    </w:p>
    <w:p w:rsidR="005000F3" w:rsidRPr="00931F77" w:rsidRDefault="005000F3" w:rsidP="004F2F0B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0E20">
        <w:rPr>
          <w:rFonts w:ascii="Times New Roman" w:hAnsi="Times New Roman" w:cs="Times New Roman"/>
          <w:sz w:val="24"/>
          <w:szCs w:val="24"/>
          <w:lang w:eastAsia="ru-RU"/>
        </w:rPr>
        <w:t>Принятие, отказ, объяснение причины отказа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000F3" w:rsidRPr="004F2F0B" w:rsidRDefault="005000F3" w:rsidP="004F2F0B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1.3. </w:t>
      </w:r>
      <w:r>
        <w:rPr>
          <w:rFonts w:ascii="Times New Roman" w:hAnsi="Times New Roman" w:cs="Times New Roman"/>
          <w:sz w:val="24"/>
          <w:szCs w:val="24"/>
          <w:lang w:eastAsia="ru-RU"/>
        </w:rPr>
        <w:t>Свободное время.</w:t>
      </w:r>
    </w:p>
    <w:p w:rsidR="005000F3" w:rsidRPr="00931F77" w:rsidRDefault="005000F3" w:rsidP="004F2F0B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0E20">
        <w:rPr>
          <w:rFonts w:ascii="Times New Roman" w:hAnsi="Times New Roman" w:cs="Times New Roman"/>
          <w:sz w:val="24"/>
          <w:szCs w:val="24"/>
          <w:lang w:eastAsia="ru-RU"/>
        </w:rPr>
        <w:t>Спорт, кино, театр, концерты, выставки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000F3" w:rsidRPr="004F2F0B" w:rsidRDefault="005000F3" w:rsidP="004F2F0B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1.4.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Семья.</w:t>
      </w:r>
    </w:p>
    <w:p w:rsidR="005000F3" w:rsidRPr="00931F77" w:rsidRDefault="005000F3" w:rsidP="004F2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F0E20">
        <w:rPr>
          <w:rFonts w:ascii="Times New Roman" w:hAnsi="Times New Roman" w:cs="Times New Roman"/>
          <w:sz w:val="24"/>
          <w:szCs w:val="24"/>
          <w:lang w:eastAsia="ru-RU"/>
        </w:rPr>
        <w:t>Родители, братья, сестры, другие родственники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000F3" w:rsidRPr="004F2F0B" w:rsidRDefault="005000F3" w:rsidP="004F2F0B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2.1. </w:t>
      </w:r>
      <w:r>
        <w:rPr>
          <w:rFonts w:ascii="Times New Roman" w:hAnsi="Times New Roman" w:cs="Times New Roman"/>
          <w:sz w:val="24"/>
          <w:szCs w:val="24"/>
          <w:lang w:eastAsia="ru-RU"/>
        </w:rPr>
        <w:t>Мой рабочий день.</w:t>
      </w:r>
    </w:p>
    <w:p w:rsidR="005000F3" w:rsidRPr="00931F77" w:rsidRDefault="005000F3" w:rsidP="004F2F0B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0E20">
        <w:rPr>
          <w:rFonts w:ascii="Times New Roman" w:hAnsi="Times New Roman" w:cs="Times New Roman"/>
          <w:sz w:val="24"/>
          <w:szCs w:val="24"/>
          <w:lang w:eastAsia="ru-RU"/>
        </w:rPr>
        <w:t>Утро, учеба в академии, время после занятий, вечер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000F3" w:rsidRPr="004F2F0B" w:rsidRDefault="005000F3" w:rsidP="004F2F0B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2.2. </w:t>
      </w:r>
      <w:r>
        <w:rPr>
          <w:rFonts w:ascii="Times New Roman" w:hAnsi="Times New Roman" w:cs="Times New Roman"/>
          <w:sz w:val="24"/>
          <w:szCs w:val="24"/>
          <w:lang w:eastAsia="ru-RU"/>
        </w:rPr>
        <w:t>Путешествие.</w:t>
      </w:r>
    </w:p>
    <w:p w:rsidR="005000F3" w:rsidRPr="007F0E20" w:rsidRDefault="005000F3" w:rsidP="004F2F0B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0E20">
        <w:rPr>
          <w:rFonts w:ascii="Times New Roman" w:hAnsi="Times New Roman" w:cs="Times New Roman"/>
          <w:sz w:val="24"/>
          <w:szCs w:val="24"/>
          <w:lang w:eastAsia="ru-RU"/>
        </w:rPr>
        <w:t>Посещаемая страна, транспорт, отель, экскурсии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000F3" w:rsidRPr="004F2F0B" w:rsidRDefault="005000F3" w:rsidP="004F2F0B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2.3.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Продукты.</w:t>
      </w:r>
    </w:p>
    <w:p w:rsidR="005000F3" w:rsidRPr="00931F77" w:rsidRDefault="005000F3" w:rsidP="004F2F0B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0E20">
        <w:rPr>
          <w:rFonts w:ascii="Times New Roman" w:hAnsi="Times New Roman" w:cs="Times New Roman"/>
          <w:sz w:val="24"/>
          <w:szCs w:val="24"/>
          <w:lang w:eastAsia="ru-RU"/>
        </w:rPr>
        <w:t>Любимые продукты и напи</w:t>
      </w:r>
      <w:r>
        <w:rPr>
          <w:rFonts w:ascii="Times New Roman" w:hAnsi="Times New Roman" w:cs="Times New Roman"/>
          <w:sz w:val="24"/>
          <w:szCs w:val="24"/>
          <w:lang w:eastAsia="ru-RU"/>
        </w:rPr>
        <w:t>тки, посещение ресторана/кафе.</w:t>
      </w:r>
    </w:p>
    <w:p w:rsidR="005000F3" w:rsidRPr="007F0E20" w:rsidRDefault="005000F3" w:rsidP="004F2F0B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2.4. </w:t>
      </w:r>
      <w:r>
        <w:rPr>
          <w:rFonts w:ascii="Times New Roman" w:hAnsi="Times New Roman" w:cs="Times New Roman"/>
          <w:sz w:val="24"/>
          <w:szCs w:val="24"/>
          <w:lang w:eastAsia="ru-RU"/>
        </w:rPr>
        <w:t>Бронирование.</w:t>
      </w:r>
    </w:p>
    <w:p w:rsidR="005000F3" w:rsidRDefault="005000F3" w:rsidP="004F2F0B">
      <w:pPr>
        <w:pStyle w:val="3"/>
        <w:ind w:left="0" w:firstLine="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Бронирование </w:t>
      </w:r>
      <w:r w:rsidRPr="007F0E20">
        <w:rPr>
          <w:rFonts w:ascii="Times New Roman" w:hAnsi="Times New Roman" w:cs="Times New Roman"/>
          <w:sz w:val="24"/>
          <w:szCs w:val="24"/>
          <w:lang w:eastAsia="ru-RU"/>
        </w:rPr>
        <w:t>билета на самолет, поезд, бронирование номера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отеле, билета на концерт.</w:t>
      </w:r>
    </w:p>
    <w:bookmarkEnd w:id="0"/>
    <w:bookmarkEnd w:id="1"/>
    <w:p w:rsidR="005000F3" w:rsidRDefault="005000F3" w:rsidP="004F2F0B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</w:p>
    <w:p w:rsidR="005000F3" w:rsidRPr="00982A72" w:rsidRDefault="005000F3" w:rsidP="004F2F0B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ind w:firstLine="90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982A72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Формы текущего контроля и промежуточной аттестации:</w:t>
      </w:r>
      <w:r w:rsidRPr="00982A72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ab/>
      </w:r>
    </w:p>
    <w:p w:rsidR="005000F3" w:rsidRPr="00982A72" w:rsidRDefault="005000F3" w:rsidP="004F2F0B">
      <w:pPr>
        <w:rPr>
          <w:rFonts w:ascii="Times New Roman" w:hAnsi="Times New Roman" w:cs="Times New Roman"/>
          <w:sz w:val="24"/>
          <w:szCs w:val="24"/>
        </w:rPr>
      </w:pPr>
    </w:p>
    <w:p w:rsidR="005000F3" w:rsidRPr="00C05FF0" w:rsidRDefault="005000F3" w:rsidP="004F2F0B">
      <w:pPr>
        <w:tabs>
          <w:tab w:val="left" w:pos="567"/>
        </w:tabs>
        <w:ind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982A72">
        <w:rPr>
          <w:rFonts w:ascii="Times New Roman" w:hAnsi="Times New Roman" w:cs="Times New Roman"/>
          <w:b/>
          <w:sz w:val="24"/>
          <w:szCs w:val="24"/>
        </w:rPr>
        <w:t xml:space="preserve">В ходе реализации дисциплины </w:t>
      </w:r>
      <w:r>
        <w:rPr>
          <w:rFonts w:ascii="Times New Roman" w:hAnsi="Times New Roman" w:cs="Times New Roman"/>
          <w:b/>
          <w:sz w:val="24"/>
          <w:szCs w:val="24"/>
        </w:rPr>
        <w:t>Б1.В.ДВ.9.2 «Второй иностранный язык Французский»</w:t>
      </w:r>
      <w:r w:rsidRPr="00982A72">
        <w:rPr>
          <w:rFonts w:ascii="Times New Roman" w:hAnsi="Times New Roman" w:cs="Times New Roman"/>
          <w:sz w:val="24"/>
          <w:szCs w:val="24"/>
        </w:rPr>
        <w:t xml:space="preserve"> </w:t>
      </w:r>
      <w:r w:rsidRPr="00982A72">
        <w:rPr>
          <w:rFonts w:ascii="Times New Roman" w:hAnsi="Times New Roman" w:cs="Times New Roman"/>
          <w:b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5000F3" w:rsidRPr="007F0E20" w:rsidRDefault="005000F3" w:rsidP="0075537F">
      <w:pPr>
        <w:pStyle w:val="ListParagraph"/>
        <w:jc w:val="right"/>
        <w:rPr>
          <w:sz w:val="24"/>
        </w:rPr>
      </w:pPr>
      <w:bookmarkStart w:id="2" w:name="_Toc308030187"/>
      <w:bookmarkStart w:id="3" w:name="_Toc299967376"/>
    </w:p>
    <w:tbl>
      <w:tblPr>
        <w:tblW w:w="5940" w:type="dxa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2160"/>
      </w:tblGrid>
      <w:tr w:rsidR="005000F3" w:rsidRPr="00625FC2" w:rsidTr="004F2F0B">
        <w:trPr>
          <w:trHeight w:val="479"/>
          <w:jc w:val="center"/>
        </w:trPr>
        <w:tc>
          <w:tcPr>
            <w:tcW w:w="3780" w:type="dxa"/>
          </w:tcPr>
          <w:p w:rsidR="005000F3" w:rsidRPr="00625FC2" w:rsidRDefault="005000F3" w:rsidP="00DE7C32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C2">
              <w:rPr>
                <w:rFonts w:ascii="Times New Roman" w:hAnsi="Times New Roman" w:cs="Times New Roman"/>
                <w:b/>
                <w:sz w:val="24"/>
                <w:szCs w:val="24"/>
              </w:rPr>
              <w:t>5 семестр</w:t>
            </w:r>
          </w:p>
        </w:tc>
        <w:tc>
          <w:tcPr>
            <w:tcW w:w="2160" w:type="dxa"/>
          </w:tcPr>
          <w:p w:rsidR="005000F3" w:rsidRPr="00625FC2" w:rsidRDefault="005000F3" w:rsidP="00DE7C3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0F3" w:rsidRPr="00625FC2" w:rsidTr="004F2F0B">
        <w:trPr>
          <w:jc w:val="center"/>
        </w:trPr>
        <w:tc>
          <w:tcPr>
            <w:tcW w:w="3780" w:type="dxa"/>
          </w:tcPr>
          <w:p w:rsidR="005000F3" w:rsidRPr="007F0E20" w:rsidRDefault="005000F3" w:rsidP="007F0E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Рассказать о себе. </w:t>
            </w:r>
          </w:p>
          <w:p w:rsidR="005000F3" w:rsidRPr="007F0E20" w:rsidRDefault="005000F3" w:rsidP="004F2F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адрес проживания, профессия, увлечения</w:t>
            </w:r>
          </w:p>
        </w:tc>
        <w:tc>
          <w:tcPr>
            <w:tcW w:w="2160" w:type="dxa"/>
          </w:tcPr>
          <w:p w:rsidR="005000F3" w:rsidRPr="00625FC2" w:rsidRDefault="005000F3" w:rsidP="004F2F0B">
            <w:pPr>
              <w:tabs>
                <w:tab w:val="right" w:leader="underscore" w:pos="96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тестирование, диспут</w:t>
            </w:r>
          </w:p>
        </w:tc>
      </w:tr>
      <w:tr w:rsidR="005000F3" w:rsidRPr="00625FC2" w:rsidTr="004F2F0B">
        <w:trPr>
          <w:jc w:val="center"/>
        </w:trPr>
        <w:tc>
          <w:tcPr>
            <w:tcW w:w="3780" w:type="dxa"/>
          </w:tcPr>
          <w:p w:rsidR="005000F3" w:rsidRPr="007F0E20" w:rsidRDefault="005000F3" w:rsidP="007F0E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Приглашение.</w:t>
            </w:r>
          </w:p>
          <w:p w:rsidR="005000F3" w:rsidRPr="007F0E20" w:rsidRDefault="005000F3" w:rsidP="004F2F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Принятие, отказ, объяснение причины отказа</w:t>
            </w:r>
          </w:p>
        </w:tc>
        <w:tc>
          <w:tcPr>
            <w:tcW w:w="2160" w:type="dxa"/>
          </w:tcPr>
          <w:p w:rsidR="005000F3" w:rsidRPr="00625FC2" w:rsidRDefault="005000F3" w:rsidP="002E3F47">
            <w:pPr>
              <w:tabs>
                <w:tab w:val="right" w:leader="underscore" w:pos="96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тестирование, диспут</w:t>
            </w:r>
          </w:p>
        </w:tc>
      </w:tr>
      <w:tr w:rsidR="005000F3" w:rsidRPr="00625FC2" w:rsidTr="004F2F0B">
        <w:trPr>
          <w:jc w:val="center"/>
        </w:trPr>
        <w:tc>
          <w:tcPr>
            <w:tcW w:w="3780" w:type="dxa"/>
          </w:tcPr>
          <w:p w:rsidR="005000F3" w:rsidRPr="007F0E20" w:rsidRDefault="005000F3" w:rsidP="007F0E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Свободное время.</w:t>
            </w:r>
          </w:p>
          <w:p w:rsidR="005000F3" w:rsidRPr="007F0E20" w:rsidRDefault="005000F3" w:rsidP="004F2F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Спорт, кино, театр, концерты, выставки</w:t>
            </w:r>
          </w:p>
        </w:tc>
        <w:tc>
          <w:tcPr>
            <w:tcW w:w="2160" w:type="dxa"/>
          </w:tcPr>
          <w:p w:rsidR="005000F3" w:rsidRPr="00625FC2" w:rsidRDefault="005000F3" w:rsidP="002E3F47">
            <w:pPr>
              <w:tabs>
                <w:tab w:val="right" w:leader="underscore" w:pos="96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тестирование, диспут</w:t>
            </w:r>
          </w:p>
        </w:tc>
      </w:tr>
      <w:tr w:rsidR="005000F3" w:rsidRPr="00625FC2" w:rsidTr="004F2F0B">
        <w:trPr>
          <w:trHeight w:val="909"/>
          <w:jc w:val="center"/>
        </w:trPr>
        <w:tc>
          <w:tcPr>
            <w:tcW w:w="3780" w:type="dxa"/>
          </w:tcPr>
          <w:p w:rsidR="005000F3" w:rsidRPr="007F0E20" w:rsidRDefault="005000F3" w:rsidP="007F0E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Семья.</w:t>
            </w:r>
          </w:p>
          <w:p w:rsidR="005000F3" w:rsidRPr="007F0E20" w:rsidRDefault="005000F3" w:rsidP="007F0E20">
            <w:pPr>
              <w:spacing w:after="24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Родители, братья, сестры, другие родственники</w:t>
            </w:r>
          </w:p>
        </w:tc>
        <w:tc>
          <w:tcPr>
            <w:tcW w:w="2160" w:type="dxa"/>
          </w:tcPr>
          <w:p w:rsidR="005000F3" w:rsidRPr="00625FC2" w:rsidRDefault="005000F3" w:rsidP="002E3F47">
            <w:pPr>
              <w:tabs>
                <w:tab w:val="right" w:leader="underscore" w:pos="96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тестирование, диспут</w:t>
            </w:r>
          </w:p>
        </w:tc>
      </w:tr>
      <w:tr w:rsidR="005000F3" w:rsidRPr="00625FC2" w:rsidTr="004F2F0B">
        <w:trPr>
          <w:jc w:val="center"/>
        </w:trPr>
        <w:tc>
          <w:tcPr>
            <w:tcW w:w="3780" w:type="dxa"/>
          </w:tcPr>
          <w:p w:rsidR="005000F3" w:rsidRPr="007F0E20" w:rsidRDefault="005000F3" w:rsidP="00DE7C32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E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 семестр</w:t>
            </w:r>
          </w:p>
        </w:tc>
        <w:tc>
          <w:tcPr>
            <w:tcW w:w="2160" w:type="dxa"/>
          </w:tcPr>
          <w:p w:rsidR="005000F3" w:rsidRPr="00625FC2" w:rsidRDefault="005000F3" w:rsidP="00DE7C3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00F3" w:rsidRPr="00625FC2" w:rsidTr="004F2F0B">
        <w:trPr>
          <w:jc w:val="center"/>
        </w:trPr>
        <w:tc>
          <w:tcPr>
            <w:tcW w:w="3780" w:type="dxa"/>
          </w:tcPr>
          <w:p w:rsidR="005000F3" w:rsidRPr="007F0E20" w:rsidRDefault="005000F3" w:rsidP="007F0E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рабочий день.</w:t>
            </w:r>
          </w:p>
          <w:p w:rsidR="005000F3" w:rsidRPr="007F0E20" w:rsidRDefault="005000F3" w:rsidP="004F2F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Утро, учеба в академии, время после занятий, вечер</w:t>
            </w:r>
          </w:p>
        </w:tc>
        <w:tc>
          <w:tcPr>
            <w:tcW w:w="2160" w:type="dxa"/>
          </w:tcPr>
          <w:p w:rsidR="005000F3" w:rsidRPr="00625FC2" w:rsidRDefault="005000F3" w:rsidP="002E3F47">
            <w:pPr>
              <w:tabs>
                <w:tab w:val="right" w:leader="underscore" w:pos="96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тестирование, диспут</w:t>
            </w:r>
          </w:p>
        </w:tc>
      </w:tr>
      <w:tr w:rsidR="005000F3" w:rsidRPr="00625FC2" w:rsidTr="004F2F0B">
        <w:trPr>
          <w:jc w:val="center"/>
        </w:trPr>
        <w:tc>
          <w:tcPr>
            <w:tcW w:w="3780" w:type="dxa"/>
          </w:tcPr>
          <w:p w:rsidR="005000F3" w:rsidRPr="007F0E20" w:rsidRDefault="005000F3" w:rsidP="007F0E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Путешествие.</w:t>
            </w:r>
          </w:p>
          <w:p w:rsidR="005000F3" w:rsidRPr="007F0E20" w:rsidRDefault="005000F3" w:rsidP="004F2F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Посещаемая страна, транспорт, отель, экскурсии</w:t>
            </w:r>
          </w:p>
        </w:tc>
        <w:tc>
          <w:tcPr>
            <w:tcW w:w="2160" w:type="dxa"/>
          </w:tcPr>
          <w:p w:rsidR="005000F3" w:rsidRPr="00625FC2" w:rsidRDefault="005000F3" w:rsidP="002E3F47">
            <w:pPr>
              <w:tabs>
                <w:tab w:val="right" w:leader="underscore" w:pos="96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тестирование, диспут</w:t>
            </w:r>
          </w:p>
        </w:tc>
      </w:tr>
      <w:tr w:rsidR="005000F3" w:rsidRPr="00625FC2" w:rsidTr="004F2F0B">
        <w:trPr>
          <w:jc w:val="center"/>
        </w:trPr>
        <w:tc>
          <w:tcPr>
            <w:tcW w:w="3780" w:type="dxa"/>
          </w:tcPr>
          <w:p w:rsidR="005000F3" w:rsidRPr="007F0E20" w:rsidRDefault="005000F3" w:rsidP="007F0E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Продукты.</w:t>
            </w:r>
          </w:p>
          <w:p w:rsidR="005000F3" w:rsidRPr="007F0E20" w:rsidRDefault="005000F3" w:rsidP="004F2F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Любимые продукты и напитки, посещение ресторана  /кафе/</w:t>
            </w:r>
          </w:p>
        </w:tc>
        <w:tc>
          <w:tcPr>
            <w:tcW w:w="2160" w:type="dxa"/>
          </w:tcPr>
          <w:p w:rsidR="005000F3" w:rsidRPr="00625FC2" w:rsidRDefault="005000F3" w:rsidP="002E3F47">
            <w:pPr>
              <w:tabs>
                <w:tab w:val="right" w:leader="underscore" w:pos="96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тестирование, диспут</w:t>
            </w:r>
          </w:p>
        </w:tc>
      </w:tr>
      <w:tr w:rsidR="005000F3" w:rsidRPr="00625FC2" w:rsidTr="004F2F0B">
        <w:trPr>
          <w:jc w:val="center"/>
        </w:trPr>
        <w:tc>
          <w:tcPr>
            <w:tcW w:w="3780" w:type="dxa"/>
          </w:tcPr>
          <w:p w:rsidR="005000F3" w:rsidRPr="007F0E20" w:rsidRDefault="005000F3" w:rsidP="007F0E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Бронирование билета на самолет, поезд, бронирование номера</w:t>
            </w:r>
          </w:p>
          <w:p w:rsidR="005000F3" w:rsidRPr="007F0E20" w:rsidRDefault="005000F3" w:rsidP="004F2F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отеле, билета на концерт </w:t>
            </w:r>
          </w:p>
        </w:tc>
        <w:tc>
          <w:tcPr>
            <w:tcW w:w="2160" w:type="dxa"/>
          </w:tcPr>
          <w:p w:rsidR="005000F3" w:rsidRPr="00625FC2" w:rsidRDefault="005000F3" w:rsidP="002E3F47">
            <w:pPr>
              <w:tabs>
                <w:tab w:val="right" w:leader="underscore" w:pos="96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тестирование, диспут</w:t>
            </w:r>
          </w:p>
        </w:tc>
      </w:tr>
    </w:tbl>
    <w:p w:rsidR="005000F3" w:rsidRDefault="005000F3" w:rsidP="004F2F0B">
      <w:pPr>
        <w:ind w:right="140" w:firstLine="0"/>
        <w:rPr>
          <w:rFonts w:ascii="Times New Roman" w:hAnsi="Times New Roman" w:cs="Times New Roman"/>
          <w:sz w:val="20"/>
          <w:lang w:eastAsia="ru-RU"/>
        </w:rPr>
      </w:pPr>
    </w:p>
    <w:p w:rsidR="005000F3" w:rsidRDefault="005000F3" w:rsidP="004F2F0B">
      <w:pPr>
        <w:keepNext/>
        <w:spacing w:before="240" w:after="60"/>
        <w:ind w:firstLine="900"/>
        <w:outlineLvl w:val="2"/>
        <w:rPr>
          <w:rFonts w:ascii="Times New Roman" w:hAnsi="Times New Roman"/>
          <w:b/>
          <w:sz w:val="24"/>
          <w:szCs w:val="24"/>
        </w:rPr>
      </w:pPr>
      <w:bookmarkStart w:id="4" w:name="_Toc479279279"/>
      <w:r w:rsidRPr="00194EDB">
        <w:rPr>
          <w:rFonts w:ascii="Times New Roman" w:hAnsi="Times New Roman"/>
          <w:b/>
          <w:sz w:val="24"/>
          <w:szCs w:val="24"/>
        </w:rPr>
        <w:t>Промежуточная аттестация проводится в форме защиты проекта с презентацией на экзамене.</w:t>
      </w:r>
      <w:bookmarkEnd w:id="4"/>
    </w:p>
    <w:p w:rsidR="005000F3" w:rsidRPr="004F2F0B" w:rsidRDefault="005000F3" w:rsidP="004F2F0B">
      <w:pPr>
        <w:keepNext/>
        <w:spacing w:before="240" w:after="60"/>
        <w:ind w:firstLine="900"/>
        <w:outlineLvl w:val="2"/>
        <w:rPr>
          <w:rFonts w:ascii="Times New Roman" w:hAnsi="Times New Roman"/>
          <w:b/>
          <w:sz w:val="24"/>
          <w:szCs w:val="24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Основная литература:</w:t>
      </w:r>
    </w:p>
    <w:bookmarkEnd w:id="2"/>
    <w:bookmarkEnd w:id="3"/>
    <w:p w:rsidR="005000F3" w:rsidRDefault="005000F3" w:rsidP="001D13C2">
      <w:pPr>
        <w:tabs>
          <w:tab w:val="num" w:pos="10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000F3" w:rsidRPr="004F2F0B" w:rsidRDefault="005000F3" w:rsidP="004F2F0B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Обучающий</w:t>
      </w:r>
      <w:r w:rsidRPr="004F2F0B">
        <w:rPr>
          <w:sz w:val="24"/>
          <w:szCs w:val="24"/>
        </w:rPr>
        <w:t xml:space="preserve"> </w:t>
      </w:r>
      <w:r>
        <w:rPr>
          <w:sz w:val="24"/>
          <w:szCs w:val="24"/>
        </w:rPr>
        <w:t>курс</w:t>
      </w:r>
      <w:r w:rsidRPr="004F2F0B">
        <w:rPr>
          <w:sz w:val="24"/>
          <w:szCs w:val="24"/>
        </w:rPr>
        <w:t xml:space="preserve"> «</w:t>
      </w:r>
      <w:r w:rsidRPr="00EB6683">
        <w:rPr>
          <w:sz w:val="24"/>
          <w:szCs w:val="24"/>
          <w:lang w:val="en-US"/>
        </w:rPr>
        <w:t>Panorama</w:t>
      </w:r>
      <w:r w:rsidRPr="004F2F0B">
        <w:rPr>
          <w:sz w:val="24"/>
          <w:szCs w:val="24"/>
        </w:rPr>
        <w:t xml:space="preserve">» </w:t>
      </w:r>
      <w:r w:rsidRPr="00EB6683">
        <w:rPr>
          <w:sz w:val="24"/>
          <w:szCs w:val="24"/>
          <w:lang w:val="en-US"/>
        </w:rPr>
        <w:t>Jacky</w:t>
      </w:r>
      <w:r w:rsidRPr="004F2F0B">
        <w:rPr>
          <w:sz w:val="24"/>
          <w:szCs w:val="24"/>
        </w:rPr>
        <w:t xml:space="preserve"> </w:t>
      </w:r>
      <w:r w:rsidRPr="00EB6683">
        <w:rPr>
          <w:sz w:val="24"/>
          <w:szCs w:val="24"/>
          <w:lang w:val="en-US"/>
        </w:rPr>
        <w:t>Girardet</w:t>
      </w:r>
      <w:r w:rsidRPr="004F2F0B">
        <w:rPr>
          <w:sz w:val="24"/>
          <w:szCs w:val="24"/>
        </w:rPr>
        <w:t xml:space="preserve">, </w:t>
      </w:r>
      <w:r w:rsidRPr="00EB6683">
        <w:rPr>
          <w:sz w:val="24"/>
          <w:szCs w:val="24"/>
          <w:lang w:val="en-US"/>
        </w:rPr>
        <w:t>Jean</w:t>
      </w:r>
      <w:r w:rsidRPr="004F2F0B">
        <w:rPr>
          <w:sz w:val="24"/>
          <w:szCs w:val="24"/>
        </w:rPr>
        <w:t>-</w:t>
      </w:r>
      <w:r w:rsidRPr="00EB6683">
        <w:rPr>
          <w:sz w:val="24"/>
          <w:szCs w:val="24"/>
          <w:lang w:val="en-US"/>
        </w:rPr>
        <w:t>Marie</w:t>
      </w:r>
      <w:r w:rsidRPr="004F2F0B">
        <w:rPr>
          <w:sz w:val="24"/>
          <w:szCs w:val="24"/>
        </w:rPr>
        <w:t xml:space="preserve"> </w:t>
      </w:r>
      <w:r w:rsidRPr="00EB6683">
        <w:rPr>
          <w:sz w:val="24"/>
          <w:szCs w:val="24"/>
          <w:lang w:val="en-US"/>
        </w:rPr>
        <w:t>Cridlig</w:t>
      </w:r>
    </w:p>
    <w:p w:rsidR="005000F3" w:rsidRDefault="005000F3" w:rsidP="004F2F0B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Попова И.Н., Казакова Ж.А. Грамматика французского языка: практический курс. М., 2004.</w:t>
      </w:r>
    </w:p>
    <w:p w:rsidR="005000F3" w:rsidRPr="00335656" w:rsidRDefault="005000F3"/>
    <w:sectPr w:rsidR="005000F3" w:rsidRPr="00335656" w:rsidSect="00801B6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0F3" w:rsidRDefault="005000F3" w:rsidP="00801B61">
      <w:r>
        <w:separator/>
      </w:r>
    </w:p>
  </w:endnote>
  <w:endnote w:type="continuationSeparator" w:id="0">
    <w:p w:rsidR="005000F3" w:rsidRDefault="005000F3" w:rsidP="00801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F3" w:rsidRDefault="005000F3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5000F3" w:rsidRDefault="005000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0F3" w:rsidRDefault="005000F3" w:rsidP="00801B61">
      <w:r>
        <w:separator/>
      </w:r>
    </w:p>
  </w:footnote>
  <w:footnote w:type="continuationSeparator" w:id="0">
    <w:p w:rsidR="005000F3" w:rsidRDefault="005000F3" w:rsidP="00801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1433"/>
    <w:multiLevelType w:val="hybridMultilevel"/>
    <w:tmpl w:val="6B340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C17BEE"/>
    <w:multiLevelType w:val="multilevel"/>
    <w:tmpl w:val="D914735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9E22024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3">
    <w:nsid w:val="1F5B2669"/>
    <w:multiLevelType w:val="hybridMultilevel"/>
    <w:tmpl w:val="A1ACC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A5EAB"/>
    <w:multiLevelType w:val="hybridMultilevel"/>
    <w:tmpl w:val="179E779A"/>
    <w:lvl w:ilvl="0" w:tplc="1B6EA8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DFD0D4F"/>
    <w:multiLevelType w:val="hybridMultilevel"/>
    <w:tmpl w:val="751C2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40734"/>
    <w:multiLevelType w:val="hybridMultilevel"/>
    <w:tmpl w:val="C40A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5941C6"/>
    <w:multiLevelType w:val="hybridMultilevel"/>
    <w:tmpl w:val="F1922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D1438"/>
    <w:multiLevelType w:val="hybridMultilevel"/>
    <w:tmpl w:val="1466DAEA"/>
    <w:lvl w:ilvl="0" w:tplc="675A81F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E8D7077"/>
    <w:multiLevelType w:val="hybridMultilevel"/>
    <w:tmpl w:val="DABAB21C"/>
    <w:lvl w:ilvl="0" w:tplc="70BC507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C21BC3"/>
    <w:multiLevelType w:val="hybridMultilevel"/>
    <w:tmpl w:val="B3182BF6"/>
    <w:lvl w:ilvl="0" w:tplc="6E4CB60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1">
    <w:nsid w:val="4AFB373C"/>
    <w:multiLevelType w:val="hybridMultilevel"/>
    <w:tmpl w:val="901A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570DA5"/>
    <w:multiLevelType w:val="hybridMultilevel"/>
    <w:tmpl w:val="5B320F9A"/>
    <w:lvl w:ilvl="0" w:tplc="FFFFFFFF">
      <w:start w:val="1"/>
      <w:numFmt w:val="decimal"/>
      <w:lvlText w:val="%1."/>
      <w:lvlJc w:val="left"/>
      <w:pPr>
        <w:tabs>
          <w:tab w:val="num" w:pos="574"/>
        </w:tabs>
        <w:ind w:left="574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3">
    <w:nsid w:val="5A9664B0"/>
    <w:multiLevelType w:val="hybridMultilevel"/>
    <w:tmpl w:val="C69241B8"/>
    <w:lvl w:ilvl="0" w:tplc="7D20B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CE33DC"/>
    <w:multiLevelType w:val="hybridMultilevel"/>
    <w:tmpl w:val="0F162E9E"/>
    <w:lvl w:ilvl="0" w:tplc="DD70D640">
      <w:start w:val="4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5">
    <w:nsid w:val="5E372782"/>
    <w:multiLevelType w:val="hybridMultilevel"/>
    <w:tmpl w:val="D1E83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AE19DE"/>
    <w:multiLevelType w:val="hybridMultilevel"/>
    <w:tmpl w:val="18B2B460"/>
    <w:lvl w:ilvl="0" w:tplc="62A83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15"/>
  </w:num>
  <w:num w:numId="5">
    <w:abstractNumId w:val="3"/>
  </w:num>
  <w:num w:numId="6">
    <w:abstractNumId w:val="7"/>
  </w:num>
  <w:num w:numId="7">
    <w:abstractNumId w:val="5"/>
  </w:num>
  <w:num w:numId="8">
    <w:abstractNumId w:val="13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  <w:num w:numId="13">
    <w:abstractNumId w:val="10"/>
  </w:num>
  <w:num w:numId="14">
    <w:abstractNumId w:val="16"/>
  </w:num>
  <w:num w:numId="15">
    <w:abstractNumId w:val="11"/>
  </w:num>
  <w:num w:numId="16">
    <w:abstractNumId w:val="14"/>
  </w:num>
  <w:num w:numId="17">
    <w:abstractNumId w:val="2"/>
  </w:num>
  <w:num w:numId="18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31D5C"/>
    <w:rsid w:val="00046747"/>
    <w:rsid w:val="00053507"/>
    <w:rsid w:val="00056417"/>
    <w:rsid w:val="000615E4"/>
    <w:rsid w:val="000721FE"/>
    <w:rsid w:val="00096A03"/>
    <w:rsid w:val="00096FA7"/>
    <w:rsid w:val="000B1A82"/>
    <w:rsid w:val="000D46EC"/>
    <w:rsid w:val="001039E5"/>
    <w:rsid w:val="001055B1"/>
    <w:rsid w:val="00140F56"/>
    <w:rsid w:val="00153BF0"/>
    <w:rsid w:val="00164055"/>
    <w:rsid w:val="0016472D"/>
    <w:rsid w:val="001805EA"/>
    <w:rsid w:val="0019250E"/>
    <w:rsid w:val="00194EDB"/>
    <w:rsid w:val="001A7D70"/>
    <w:rsid w:val="001B758F"/>
    <w:rsid w:val="001C0A15"/>
    <w:rsid w:val="001C1078"/>
    <w:rsid w:val="001C3686"/>
    <w:rsid w:val="001C5E6D"/>
    <w:rsid w:val="001D13C2"/>
    <w:rsid w:val="001E1254"/>
    <w:rsid w:val="002364D6"/>
    <w:rsid w:val="00240077"/>
    <w:rsid w:val="00240261"/>
    <w:rsid w:val="002420DF"/>
    <w:rsid w:val="00252CB8"/>
    <w:rsid w:val="002554C9"/>
    <w:rsid w:val="00260225"/>
    <w:rsid w:val="00264606"/>
    <w:rsid w:val="0028402B"/>
    <w:rsid w:val="0028623C"/>
    <w:rsid w:val="00292304"/>
    <w:rsid w:val="00295536"/>
    <w:rsid w:val="002A11BD"/>
    <w:rsid w:val="002A2143"/>
    <w:rsid w:val="002A740D"/>
    <w:rsid w:val="002B0A0E"/>
    <w:rsid w:val="002C726F"/>
    <w:rsid w:val="002D565C"/>
    <w:rsid w:val="002D577B"/>
    <w:rsid w:val="002E3F47"/>
    <w:rsid w:val="002F0264"/>
    <w:rsid w:val="0032217B"/>
    <w:rsid w:val="00322538"/>
    <w:rsid w:val="00324BCA"/>
    <w:rsid w:val="00333A39"/>
    <w:rsid w:val="00335656"/>
    <w:rsid w:val="00345119"/>
    <w:rsid w:val="003763E4"/>
    <w:rsid w:val="00381D9B"/>
    <w:rsid w:val="003857EA"/>
    <w:rsid w:val="0038715F"/>
    <w:rsid w:val="003E6C42"/>
    <w:rsid w:val="004205D9"/>
    <w:rsid w:val="0042725E"/>
    <w:rsid w:val="00452ACE"/>
    <w:rsid w:val="00466358"/>
    <w:rsid w:val="00495398"/>
    <w:rsid w:val="004C2519"/>
    <w:rsid w:val="004D5E13"/>
    <w:rsid w:val="004E41B8"/>
    <w:rsid w:val="004E5B77"/>
    <w:rsid w:val="004F2F0B"/>
    <w:rsid w:val="004F4F06"/>
    <w:rsid w:val="005000F3"/>
    <w:rsid w:val="005243AB"/>
    <w:rsid w:val="00525C0E"/>
    <w:rsid w:val="00526C38"/>
    <w:rsid w:val="00540E0F"/>
    <w:rsid w:val="00554752"/>
    <w:rsid w:val="00562AB7"/>
    <w:rsid w:val="005963E1"/>
    <w:rsid w:val="005B2034"/>
    <w:rsid w:val="005B387D"/>
    <w:rsid w:val="005B4C2C"/>
    <w:rsid w:val="005C7CE1"/>
    <w:rsid w:val="005F4443"/>
    <w:rsid w:val="00605132"/>
    <w:rsid w:val="00620C2A"/>
    <w:rsid w:val="00622EB5"/>
    <w:rsid w:val="00625FC2"/>
    <w:rsid w:val="00645487"/>
    <w:rsid w:val="00684648"/>
    <w:rsid w:val="00694B37"/>
    <w:rsid w:val="0069505F"/>
    <w:rsid w:val="006E0AD9"/>
    <w:rsid w:val="006F3594"/>
    <w:rsid w:val="00706731"/>
    <w:rsid w:val="007109E0"/>
    <w:rsid w:val="0071409A"/>
    <w:rsid w:val="00750F2E"/>
    <w:rsid w:val="0075537F"/>
    <w:rsid w:val="007666A3"/>
    <w:rsid w:val="007670BD"/>
    <w:rsid w:val="007924D9"/>
    <w:rsid w:val="00794610"/>
    <w:rsid w:val="007D4706"/>
    <w:rsid w:val="007E50E8"/>
    <w:rsid w:val="007F0E20"/>
    <w:rsid w:val="007F25B4"/>
    <w:rsid w:val="007F3216"/>
    <w:rsid w:val="00801B61"/>
    <w:rsid w:val="00811E65"/>
    <w:rsid w:val="00816F1C"/>
    <w:rsid w:val="00820332"/>
    <w:rsid w:val="00827797"/>
    <w:rsid w:val="00833239"/>
    <w:rsid w:val="00836DF5"/>
    <w:rsid w:val="0085421F"/>
    <w:rsid w:val="00854BE8"/>
    <w:rsid w:val="008713C6"/>
    <w:rsid w:val="00871C6A"/>
    <w:rsid w:val="00875E7F"/>
    <w:rsid w:val="00881036"/>
    <w:rsid w:val="00893344"/>
    <w:rsid w:val="008B546A"/>
    <w:rsid w:val="008C0A6E"/>
    <w:rsid w:val="008E3DE2"/>
    <w:rsid w:val="0090095D"/>
    <w:rsid w:val="00904C19"/>
    <w:rsid w:val="00925FBA"/>
    <w:rsid w:val="00926AC0"/>
    <w:rsid w:val="00931F77"/>
    <w:rsid w:val="00934CD0"/>
    <w:rsid w:val="009410BB"/>
    <w:rsid w:val="009827E8"/>
    <w:rsid w:val="00982A72"/>
    <w:rsid w:val="00984F62"/>
    <w:rsid w:val="00985886"/>
    <w:rsid w:val="00985893"/>
    <w:rsid w:val="00993133"/>
    <w:rsid w:val="00994E41"/>
    <w:rsid w:val="009B2CC3"/>
    <w:rsid w:val="009C269B"/>
    <w:rsid w:val="009C437B"/>
    <w:rsid w:val="009F3887"/>
    <w:rsid w:val="00A01F22"/>
    <w:rsid w:val="00A101F8"/>
    <w:rsid w:val="00A432F6"/>
    <w:rsid w:val="00A7420F"/>
    <w:rsid w:val="00A7645B"/>
    <w:rsid w:val="00A77E47"/>
    <w:rsid w:val="00A9550D"/>
    <w:rsid w:val="00AA693D"/>
    <w:rsid w:val="00AB05CF"/>
    <w:rsid w:val="00AB5C97"/>
    <w:rsid w:val="00AD1016"/>
    <w:rsid w:val="00AD2181"/>
    <w:rsid w:val="00AE3D52"/>
    <w:rsid w:val="00AF5ECF"/>
    <w:rsid w:val="00B061C1"/>
    <w:rsid w:val="00B10BD0"/>
    <w:rsid w:val="00B35820"/>
    <w:rsid w:val="00B35E46"/>
    <w:rsid w:val="00B51CA9"/>
    <w:rsid w:val="00B83957"/>
    <w:rsid w:val="00B85F47"/>
    <w:rsid w:val="00BA4EE7"/>
    <w:rsid w:val="00BB2F0E"/>
    <w:rsid w:val="00BB3C20"/>
    <w:rsid w:val="00BD734F"/>
    <w:rsid w:val="00BE1ECB"/>
    <w:rsid w:val="00BE60D8"/>
    <w:rsid w:val="00BF4762"/>
    <w:rsid w:val="00C05FF0"/>
    <w:rsid w:val="00C90CDF"/>
    <w:rsid w:val="00C90E09"/>
    <w:rsid w:val="00CA27F3"/>
    <w:rsid w:val="00CB331F"/>
    <w:rsid w:val="00CC6340"/>
    <w:rsid w:val="00CF460C"/>
    <w:rsid w:val="00D00CB9"/>
    <w:rsid w:val="00D046C0"/>
    <w:rsid w:val="00D110AE"/>
    <w:rsid w:val="00D43333"/>
    <w:rsid w:val="00D618F5"/>
    <w:rsid w:val="00D8692E"/>
    <w:rsid w:val="00DC387C"/>
    <w:rsid w:val="00DE7C32"/>
    <w:rsid w:val="00E011E9"/>
    <w:rsid w:val="00E04158"/>
    <w:rsid w:val="00E152E1"/>
    <w:rsid w:val="00E25698"/>
    <w:rsid w:val="00E357B6"/>
    <w:rsid w:val="00E53CBD"/>
    <w:rsid w:val="00E82315"/>
    <w:rsid w:val="00E8367C"/>
    <w:rsid w:val="00E8370E"/>
    <w:rsid w:val="00E975F9"/>
    <w:rsid w:val="00EB50E7"/>
    <w:rsid w:val="00EB58A9"/>
    <w:rsid w:val="00EB6683"/>
    <w:rsid w:val="00EC3DE8"/>
    <w:rsid w:val="00ED1531"/>
    <w:rsid w:val="00ED1FBA"/>
    <w:rsid w:val="00EE6849"/>
    <w:rsid w:val="00EF5E8D"/>
    <w:rsid w:val="00F269BC"/>
    <w:rsid w:val="00F451BE"/>
    <w:rsid w:val="00F52827"/>
    <w:rsid w:val="00F656DA"/>
    <w:rsid w:val="00F74A65"/>
    <w:rsid w:val="00FA131B"/>
    <w:rsid w:val="00FA4B6D"/>
    <w:rsid w:val="00FD082B"/>
    <w:rsid w:val="00FF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link w:val="NormalWebChar"/>
    <w:uiPriority w:val="99"/>
    <w:rsid w:val="005B4C2C"/>
    <w:rPr>
      <w:rFonts w:ascii="Times New Roman" w:eastAsia="Calibri" w:hAnsi="Times New Roman" w:cs="Times New Roman"/>
      <w:sz w:val="20"/>
      <w:lang w:eastAsia="ja-JP"/>
    </w:rPr>
  </w:style>
  <w:style w:type="character" w:styleId="Hyperlink">
    <w:name w:val="Hyperlink"/>
    <w:basedOn w:val="DefaultParagraphFont"/>
    <w:uiPriority w:val="99"/>
    <w:rsid w:val="00AD21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D218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TOC1">
    <w:name w:val="toc 1"/>
    <w:basedOn w:val="Normal"/>
    <w:next w:val="Normal"/>
    <w:autoRedefine/>
    <w:uiPriority w:val="99"/>
    <w:semiHidden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D2181"/>
  </w:style>
  <w:style w:type="character" w:customStyle="1" w:styleId="NormalWebChar">
    <w:name w:val="Normal (Web) Char"/>
    <w:link w:val="NormalWeb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Normal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">
    <w:name w:val="Основной текст 21"/>
    <w:basedOn w:val="Normal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0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basedOn w:val="Normal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1039E5"/>
    <w:rPr>
      <w:rFonts w:cs="Times New Roman"/>
    </w:rPr>
  </w:style>
  <w:style w:type="character" w:customStyle="1" w:styleId="c3">
    <w:name w:val="c3"/>
    <w:basedOn w:val="DefaultParagraphFont"/>
    <w:uiPriority w:val="99"/>
    <w:rsid w:val="001039E5"/>
    <w:rPr>
      <w:rFonts w:cs="Times New Roman"/>
    </w:rPr>
  </w:style>
  <w:style w:type="paragraph" w:customStyle="1" w:styleId="c5">
    <w:name w:val="c5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039E5"/>
    <w:rPr>
      <w:rFonts w:cs="Times New Roman"/>
    </w:rPr>
  </w:style>
  <w:style w:type="character" w:customStyle="1" w:styleId="c0">
    <w:name w:val="c0"/>
    <w:basedOn w:val="DefaultParagraphFont"/>
    <w:uiPriority w:val="99"/>
    <w:rsid w:val="001039E5"/>
    <w:rPr>
      <w:rFonts w:cs="Times New Roman"/>
    </w:rPr>
  </w:style>
  <w:style w:type="paragraph" w:customStyle="1" w:styleId="2">
    <w:name w:val="заголовок 2"/>
    <w:basedOn w:val="Normal"/>
    <w:next w:val="Normal"/>
    <w:uiPriority w:val="99"/>
    <w:rsid w:val="00295536"/>
    <w:pPr>
      <w:keepNext/>
      <w:suppressAutoHyphens/>
      <w:ind w:firstLine="0"/>
      <w:jc w:val="center"/>
    </w:pPr>
    <w:rPr>
      <w:rFonts w:ascii="Times New Roman" w:hAnsi="Times New Roman" w:cs="Times New Roman"/>
      <w:b/>
      <w:sz w:val="3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0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355</Words>
  <Characters>2028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zhelanova-ea</cp:lastModifiedBy>
  <cp:revision>3</cp:revision>
  <dcterms:created xsi:type="dcterms:W3CDTF">2017-06-22T13:22:00Z</dcterms:created>
  <dcterms:modified xsi:type="dcterms:W3CDTF">2017-06-22T13:32:00Z</dcterms:modified>
</cp:coreProperties>
</file>